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D8" w:rsidRPr="00DC6A95" w:rsidRDefault="006E14D8" w:rsidP="006E14D8">
      <w:pPr>
        <w:jc w:val="center"/>
        <w:rPr>
          <w:b/>
          <w:sz w:val="40"/>
          <w:szCs w:val="40"/>
        </w:rPr>
      </w:pPr>
      <w:r w:rsidRPr="00DC6A95">
        <w:rPr>
          <w:b/>
          <w:sz w:val="40"/>
          <w:szCs w:val="40"/>
        </w:rPr>
        <w:t>S</w:t>
      </w:r>
      <w:r w:rsidR="00FD1763" w:rsidRPr="00DC6A95">
        <w:rPr>
          <w:b/>
          <w:sz w:val="40"/>
          <w:szCs w:val="40"/>
        </w:rPr>
        <w:t xml:space="preserve">anta </w:t>
      </w:r>
      <w:r w:rsidRPr="00DC6A95">
        <w:rPr>
          <w:b/>
          <w:sz w:val="40"/>
          <w:szCs w:val="40"/>
        </w:rPr>
        <w:t>F</w:t>
      </w:r>
      <w:r w:rsidR="00FD1763" w:rsidRPr="00DC6A95">
        <w:rPr>
          <w:b/>
          <w:sz w:val="40"/>
          <w:szCs w:val="40"/>
        </w:rPr>
        <w:t xml:space="preserve">e </w:t>
      </w:r>
      <w:r w:rsidRPr="00DC6A95">
        <w:rPr>
          <w:b/>
          <w:sz w:val="40"/>
          <w:szCs w:val="40"/>
        </w:rPr>
        <w:t xml:space="preserve">MPO </w:t>
      </w:r>
      <w:r w:rsidR="004D561D">
        <w:rPr>
          <w:b/>
          <w:sz w:val="40"/>
          <w:szCs w:val="40"/>
        </w:rPr>
        <w:t xml:space="preserve">Transportation Policy Board </w:t>
      </w:r>
    </w:p>
    <w:p w:rsidR="00AD5DEB" w:rsidRPr="004E62F2" w:rsidRDefault="00B5265B" w:rsidP="004E62F2">
      <w:pPr>
        <w:jc w:val="center"/>
        <w:rPr>
          <w:b/>
          <w:sz w:val="32"/>
          <w:szCs w:val="32"/>
        </w:rPr>
      </w:pPr>
      <w:r>
        <w:rPr>
          <w:b/>
          <w:sz w:val="32"/>
          <w:szCs w:val="32"/>
        </w:rPr>
        <w:t>Thursday</w:t>
      </w:r>
      <w:r w:rsidR="00191AD0">
        <w:rPr>
          <w:b/>
          <w:sz w:val="32"/>
          <w:szCs w:val="32"/>
        </w:rPr>
        <w:t xml:space="preserve">, </w:t>
      </w:r>
      <w:r w:rsidR="002922F8">
        <w:rPr>
          <w:b/>
          <w:sz w:val="32"/>
          <w:szCs w:val="32"/>
        </w:rPr>
        <w:t>March 26</w:t>
      </w:r>
      <w:r w:rsidR="00C17846">
        <w:rPr>
          <w:b/>
          <w:sz w:val="32"/>
          <w:szCs w:val="32"/>
        </w:rPr>
        <w:t>th</w:t>
      </w:r>
      <w:r w:rsidR="009D7178" w:rsidRPr="001045F5">
        <w:rPr>
          <w:b/>
          <w:sz w:val="32"/>
          <w:szCs w:val="32"/>
        </w:rPr>
        <w:t xml:space="preserve">, </w:t>
      </w:r>
      <w:r w:rsidR="00C17846">
        <w:rPr>
          <w:b/>
          <w:sz w:val="32"/>
          <w:szCs w:val="32"/>
        </w:rPr>
        <w:t>2020</w:t>
      </w:r>
      <w:r w:rsidR="008E179B" w:rsidRPr="001045F5">
        <w:rPr>
          <w:b/>
          <w:sz w:val="32"/>
          <w:szCs w:val="32"/>
        </w:rPr>
        <w:t xml:space="preserve"> </w:t>
      </w:r>
      <w:r w:rsidR="004D561D">
        <w:rPr>
          <w:b/>
          <w:sz w:val="32"/>
          <w:szCs w:val="32"/>
        </w:rPr>
        <w:t>5</w:t>
      </w:r>
      <w:r w:rsidR="008E179B" w:rsidRPr="001045F5">
        <w:rPr>
          <w:b/>
          <w:sz w:val="32"/>
          <w:szCs w:val="32"/>
        </w:rPr>
        <w:t>:</w:t>
      </w:r>
      <w:r w:rsidR="004D561D">
        <w:rPr>
          <w:b/>
          <w:sz w:val="32"/>
          <w:szCs w:val="32"/>
        </w:rPr>
        <w:t>0</w:t>
      </w:r>
      <w:r w:rsidR="008E179B" w:rsidRPr="001045F5">
        <w:rPr>
          <w:b/>
          <w:sz w:val="32"/>
          <w:szCs w:val="32"/>
        </w:rPr>
        <w:t>0</w:t>
      </w:r>
      <w:r w:rsidR="006E14D8" w:rsidRPr="001045F5">
        <w:rPr>
          <w:b/>
          <w:sz w:val="32"/>
          <w:szCs w:val="32"/>
        </w:rPr>
        <w:t xml:space="preserve"> </w:t>
      </w:r>
      <w:r w:rsidR="00D440FF">
        <w:rPr>
          <w:b/>
          <w:sz w:val="32"/>
          <w:szCs w:val="32"/>
        </w:rPr>
        <w:t>P</w:t>
      </w:r>
      <w:r w:rsidR="006E14D8" w:rsidRPr="001045F5">
        <w:rPr>
          <w:b/>
          <w:sz w:val="32"/>
          <w:szCs w:val="32"/>
        </w:rPr>
        <w:t>.M.</w:t>
      </w:r>
    </w:p>
    <w:p w:rsidR="009C4854" w:rsidRPr="009C4854" w:rsidRDefault="0045386E" w:rsidP="009C4854">
      <w:pPr>
        <w:jc w:val="center"/>
        <w:rPr>
          <w:i/>
          <w:sz w:val="28"/>
          <w:szCs w:val="28"/>
        </w:rPr>
      </w:pPr>
      <w:r>
        <w:rPr>
          <w:i/>
          <w:sz w:val="28"/>
          <w:szCs w:val="28"/>
        </w:rPr>
        <w:t xml:space="preserve">City </w:t>
      </w:r>
      <w:r w:rsidR="004E62F2">
        <w:rPr>
          <w:i/>
          <w:sz w:val="28"/>
          <w:szCs w:val="28"/>
        </w:rPr>
        <w:t>of Santa Fe Offices @ Market Station</w:t>
      </w:r>
      <w:r w:rsidR="009C4854" w:rsidRPr="009C4854">
        <w:rPr>
          <w:i/>
          <w:sz w:val="28"/>
          <w:szCs w:val="28"/>
        </w:rPr>
        <w:t xml:space="preserve"> </w:t>
      </w:r>
    </w:p>
    <w:p w:rsidR="00CE48B9" w:rsidRDefault="004E62F2" w:rsidP="006E14D8">
      <w:pPr>
        <w:jc w:val="center"/>
        <w:rPr>
          <w:b/>
          <w:i/>
        </w:rPr>
      </w:pPr>
      <w:r>
        <w:rPr>
          <w:i/>
          <w:sz w:val="28"/>
          <w:szCs w:val="28"/>
        </w:rPr>
        <w:t>5</w:t>
      </w:r>
      <w:r w:rsidR="00A45ACD" w:rsidRPr="00EC7D24">
        <w:rPr>
          <w:i/>
          <w:sz w:val="28"/>
          <w:szCs w:val="28"/>
        </w:rPr>
        <w:t>0</w:t>
      </w:r>
      <w:r w:rsidR="009A6178">
        <w:rPr>
          <w:i/>
          <w:sz w:val="28"/>
          <w:szCs w:val="28"/>
        </w:rPr>
        <w:t>0</w:t>
      </w:r>
      <w:r w:rsidR="006343A7">
        <w:rPr>
          <w:i/>
          <w:sz w:val="28"/>
          <w:szCs w:val="28"/>
        </w:rPr>
        <w:t xml:space="preserve"> </w:t>
      </w:r>
      <w:r>
        <w:rPr>
          <w:i/>
          <w:sz w:val="28"/>
          <w:szCs w:val="28"/>
        </w:rPr>
        <w:t>Market Street, Suite 200</w:t>
      </w:r>
      <w:r w:rsidR="00A45ACD" w:rsidRPr="00EC7D24">
        <w:rPr>
          <w:i/>
          <w:sz w:val="28"/>
          <w:szCs w:val="28"/>
        </w:rPr>
        <w:t>, Santa Fe, NM</w:t>
      </w:r>
      <w:r w:rsidR="00A45ACD" w:rsidRPr="009C4854">
        <w:rPr>
          <w:b/>
          <w:i/>
        </w:rPr>
        <w:t xml:space="preserve"> </w:t>
      </w:r>
    </w:p>
    <w:p w:rsidR="00F7178D" w:rsidRDefault="00F7178D" w:rsidP="006E14D8">
      <w:pPr>
        <w:jc w:val="center"/>
        <w:rPr>
          <w:b/>
          <w:i/>
        </w:rPr>
      </w:pPr>
      <w:r>
        <w:rPr>
          <w:b/>
          <w:i/>
        </w:rPr>
        <w:t xml:space="preserve">Roundhouse Room </w:t>
      </w:r>
    </w:p>
    <w:p w:rsidR="00A45ACD" w:rsidRDefault="004E62F2" w:rsidP="006E14D8">
      <w:pPr>
        <w:jc w:val="center"/>
        <w:rPr>
          <w:b/>
          <w:i/>
        </w:rPr>
      </w:pPr>
      <w:r w:rsidRPr="004E62F2">
        <w:rPr>
          <w:rFonts w:ascii="Arial" w:hAnsi="Arial" w:cs="Arial"/>
          <w:i/>
          <w:sz w:val="20"/>
          <w:szCs w:val="20"/>
        </w:rPr>
        <w:t>(</w:t>
      </w:r>
      <w:r>
        <w:rPr>
          <w:rFonts w:ascii="Arial" w:hAnsi="Arial" w:cs="Arial"/>
          <w:color w:val="1F497D"/>
          <w:sz w:val="20"/>
          <w:szCs w:val="20"/>
        </w:rPr>
        <w:t xml:space="preserve">Map: </w:t>
      </w:r>
      <w:hyperlink r:id="rId7" w:history="1">
        <w:r>
          <w:rPr>
            <w:rStyle w:val="Hyperlink"/>
            <w:rFonts w:ascii="Arial" w:hAnsi="Arial" w:cs="Arial"/>
            <w:sz w:val="20"/>
            <w:szCs w:val="20"/>
          </w:rPr>
          <w:t>http://tinyurl.com/l6kejeq</w:t>
        </w:r>
      </w:hyperlink>
      <w:r>
        <w:rPr>
          <w:rFonts w:ascii="Arial" w:hAnsi="Arial" w:cs="Arial"/>
          <w:color w:val="1F497D"/>
          <w:sz w:val="20"/>
          <w:szCs w:val="20"/>
        </w:rPr>
        <w:t>)</w:t>
      </w:r>
    </w:p>
    <w:p w:rsidR="00627619" w:rsidRPr="00F95533" w:rsidRDefault="00627619" w:rsidP="0050641C">
      <w:pPr>
        <w:jc w:val="center"/>
        <w:rPr>
          <w:b/>
          <w:sz w:val="8"/>
          <w:szCs w:val="8"/>
        </w:rPr>
      </w:pPr>
    </w:p>
    <w:p w:rsidR="006E14D8" w:rsidRPr="00DC6A95" w:rsidRDefault="006E14D8" w:rsidP="006E14D8">
      <w:pPr>
        <w:jc w:val="center"/>
        <w:rPr>
          <w:b/>
          <w:color w:val="FF0000"/>
          <w:sz w:val="40"/>
          <w:szCs w:val="40"/>
        </w:rPr>
      </w:pPr>
      <w:r w:rsidRPr="00DC6A95">
        <w:rPr>
          <w:b/>
          <w:sz w:val="40"/>
          <w:szCs w:val="40"/>
        </w:rPr>
        <w:t xml:space="preserve">AGENDA </w:t>
      </w:r>
    </w:p>
    <w:p w:rsidR="006E14D8" w:rsidRDefault="006E14D8" w:rsidP="006E14D8">
      <w:pPr>
        <w:jc w:val="center"/>
        <w:rPr>
          <w:b/>
          <w:color w:val="FF0000"/>
          <w:sz w:val="8"/>
          <w:szCs w:val="8"/>
        </w:rPr>
      </w:pPr>
    </w:p>
    <w:p w:rsidR="00A81E1C" w:rsidRDefault="00A81E1C" w:rsidP="006E14D8">
      <w:pPr>
        <w:jc w:val="center"/>
        <w:rPr>
          <w:b/>
          <w:color w:val="FF0000"/>
          <w:sz w:val="8"/>
          <w:szCs w:val="8"/>
        </w:rPr>
      </w:pPr>
    </w:p>
    <w:p w:rsidR="00A81E1C" w:rsidRDefault="00A81E1C" w:rsidP="006E14D8">
      <w:pPr>
        <w:jc w:val="center"/>
        <w:rPr>
          <w:b/>
          <w:color w:val="FF0000"/>
          <w:sz w:val="8"/>
          <w:szCs w:val="8"/>
        </w:rPr>
      </w:pPr>
    </w:p>
    <w:p w:rsidR="006E14D8" w:rsidRPr="00471BD6" w:rsidRDefault="006E14D8" w:rsidP="006E14D8">
      <w:pPr>
        <w:numPr>
          <w:ilvl w:val="1"/>
          <w:numId w:val="1"/>
        </w:numPr>
        <w:tabs>
          <w:tab w:val="clear" w:pos="1440"/>
          <w:tab w:val="num" w:pos="900"/>
          <w:tab w:val="left" w:pos="1080"/>
          <w:tab w:val="left" w:pos="1800"/>
          <w:tab w:val="left" w:pos="2340"/>
        </w:tabs>
        <w:ind w:left="720"/>
        <w:jc w:val="both"/>
      </w:pPr>
      <w:r w:rsidRPr="00471BD6">
        <w:t>Call to Order</w:t>
      </w:r>
    </w:p>
    <w:p w:rsidR="006E14D8" w:rsidRPr="00471BD6" w:rsidRDefault="006E14D8" w:rsidP="006E14D8">
      <w:pPr>
        <w:numPr>
          <w:ilvl w:val="1"/>
          <w:numId w:val="1"/>
        </w:numPr>
        <w:tabs>
          <w:tab w:val="clear" w:pos="1440"/>
          <w:tab w:val="num" w:pos="900"/>
          <w:tab w:val="left" w:pos="1080"/>
          <w:tab w:val="left" w:pos="1800"/>
        </w:tabs>
        <w:ind w:left="720"/>
        <w:jc w:val="both"/>
      </w:pPr>
      <w:r w:rsidRPr="00471BD6">
        <w:t>Roll Call</w:t>
      </w:r>
    </w:p>
    <w:p w:rsidR="006E14D8" w:rsidRDefault="006E14D8" w:rsidP="006E14D8">
      <w:pPr>
        <w:numPr>
          <w:ilvl w:val="1"/>
          <w:numId w:val="1"/>
        </w:numPr>
        <w:tabs>
          <w:tab w:val="clear" w:pos="1440"/>
          <w:tab w:val="num" w:pos="900"/>
          <w:tab w:val="left" w:pos="1080"/>
          <w:tab w:val="left" w:pos="1800"/>
          <w:tab w:val="left" w:pos="2340"/>
        </w:tabs>
        <w:ind w:left="720"/>
        <w:jc w:val="both"/>
      </w:pPr>
      <w:r w:rsidRPr="00471BD6">
        <w:t>Approval of Agenda</w:t>
      </w:r>
    </w:p>
    <w:p w:rsidR="00056C43" w:rsidRDefault="00056C43" w:rsidP="006E14D8">
      <w:pPr>
        <w:numPr>
          <w:ilvl w:val="1"/>
          <w:numId w:val="1"/>
        </w:numPr>
        <w:tabs>
          <w:tab w:val="clear" w:pos="1440"/>
          <w:tab w:val="num" w:pos="900"/>
          <w:tab w:val="left" w:pos="1080"/>
          <w:tab w:val="left" w:pos="1800"/>
          <w:tab w:val="left" w:pos="2340"/>
        </w:tabs>
        <w:ind w:left="720"/>
        <w:jc w:val="both"/>
      </w:pPr>
      <w:r>
        <w:t>Approval of Meeting Minutes from</w:t>
      </w:r>
      <w:r w:rsidR="00360A07">
        <w:t xml:space="preserve"> </w:t>
      </w:r>
      <w:r w:rsidR="007C5C34">
        <w:t>November 21</w:t>
      </w:r>
      <w:r w:rsidR="007C5C34" w:rsidRPr="007C5C34">
        <w:rPr>
          <w:vertAlign w:val="superscript"/>
        </w:rPr>
        <w:t>st</w:t>
      </w:r>
      <w:r w:rsidR="007C5C34">
        <w:t>, 2019 and February 27th, 2020</w:t>
      </w:r>
    </w:p>
    <w:p w:rsidR="001C388F" w:rsidRDefault="001C388F" w:rsidP="001C388F">
      <w:pPr>
        <w:tabs>
          <w:tab w:val="left" w:pos="1080"/>
          <w:tab w:val="left" w:pos="1800"/>
          <w:tab w:val="left" w:pos="2340"/>
        </w:tabs>
        <w:ind w:left="360"/>
        <w:jc w:val="both"/>
      </w:pPr>
    </w:p>
    <w:p w:rsidR="005F61A8" w:rsidRPr="009C7451" w:rsidRDefault="002C7646" w:rsidP="00845334">
      <w:pPr>
        <w:numPr>
          <w:ilvl w:val="0"/>
          <w:numId w:val="2"/>
        </w:numPr>
        <w:tabs>
          <w:tab w:val="left" w:pos="900"/>
          <w:tab w:val="left" w:pos="1080"/>
          <w:tab w:val="left" w:pos="1800"/>
          <w:tab w:val="left" w:pos="2340"/>
        </w:tabs>
        <w:rPr>
          <w:sz w:val="20"/>
          <w:szCs w:val="20"/>
        </w:rPr>
      </w:pPr>
      <w:r>
        <w:rPr>
          <w:b/>
        </w:rPr>
        <w:t xml:space="preserve">Communications from the Public </w:t>
      </w:r>
    </w:p>
    <w:p w:rsidR="009C7451" w:rsidRPr="00F95533" w:rsidRDefault="009C7451" w:rsidP="00845334">
      <w:pPr>
        <w:tabs>
          <w:tab w:val="left" w:pos="900"/>
          <w:tab w:val="left" w:pos="1080"/>
          <w:tab w:val="left" w:pos="1800"/>
          <w:tab w:val="left" w:pos="2340"/>
        </w:tabs>
        <w:rPr>
          <w:b/>
          <w:sz w:val="8"/>
          <w:szCs w:val="8"/>
        </w:rPr>
      </w:pPr>
    </w:p>
    <w:p w:rsidR="006E14D8" w:rsidRDefault="00882065" w:rsidP="00845334">
      <w:pPr>
        <w:numPr>
          <w:ilvl w:val="0"/>
          <w:numId w:val="2"/>
        </w:numPr>
        <w:tabs>
          <w:tab w:val="left" w:pos="900"/>
          <w:tab w:val="left" w:pos="1080"/>
          <w:tab w:val="left" w:pos="1440"/>
          <w:tab w:val="left" w:pos="1620"/>
          <w:tab w:val="left" w:pos="1800"/>
          <w:tab w:val="left" w:pos="2340"/>
        </w:tabs>
        <w:rPr>
          <w:b/>
        </w:rPr>
      </w:pPr>
      <w:r>
        <w:rPr>
          <w:b/>
        </w:rPr>
        <w:t>Items fo</w:t>
      </w:r>
      <w:r w:rsidR="00EC7D25">
        <w:rPr>
          <w:b/>
        </w:rPr>
        <w:t>r Discussion</w:t>
      </w:r>
      <w:r w:rsidR="00582E34">
        <w:rPr>
          <w:b/>
        </w:rPr>
        <w:t xml:space="preserve"> and Possible Action</w:t>
      </w:r>
      <w:r w:rsidR="006E14D8" w:rsidRPr="00471BD6">
        <w:rPr>
          <w:b/>
        </w:rPr>
        <w:t xml:space="preserve">: </w:t>
      </w:r>
    </w:p>
    <w:p w:rsidR="00674BC8" w:rsidRDefault="00674BC8" w:rsidP="00674BC8">
      <w:pPr>
        <w:tabs>
          <w:tab w:val="left" w:pos="900"/>
          <w:tab w:val="left" w:pos="1080"/>
          <w:tab w:val="left" w:pos="1440"/>
          <w:tab w:val="left" w:pos="1620"/>
          <w:tab w:val="left" w:pos="1800"/>
          <w:tab w:val="left" w:pos="2340"/>
        </w:tabs>
        <w:ind w:left="720"/>
        <w:rPr>
          <w:b/>
        </w:rPr>
      </w:pPr>
    </w:p>
    <w:p w:rsidR="0041764F" w:rsidRDefault="00EC2477" w:rsidP="00EC2477">
      <w:pPr>
        <w:pStyle w:val="ListParagraph"/>
        <w:numPr>
          <w:ilvl w:val="1"/>
          <w:numId w:val="7"/>
        </w:numPr>
        <w:tabs>
          <w:tab w:val="left" w:pos="900"/>
          <w:tab w:val="left" w:pos="1080"/>
          <w:tab w:val="left" w:pos="1620"/>
          <w:tab w:val="left" w:pos="1800"/>
          <w:tab w:val="left" w:pos="2340"/>
        </w:tabs>
        <w:spacing w:after="120"/>
      </w:pPr>
      <w:r>
        <w:t xml:space="preserve">Review and </w:t>
      </w:r>
      <w:r w:rsidR="00810E29">
        <w:t>Recommendation</w:t>
      </w:r>
      <w:r w:rsidR="00C17846">
        <w:t xml:space="preserve"> – </w:t>
      </w:r>
      <w:r w:rsidR="00713799">
        <w:t xml:space="preserve">Recommend Approval: </w:t>
      </w:r>
      <w:r w:rsidR="007C5C34">
        <w:t xml:space="preserve">Santa Fe MPO 2020 Public Participation Plan </w:t>
      </w:r>
      <w:r w:rsidR="00810E29">
        <w:t xml:space="preserve">Self-Certification </w:t>
      </w:r>
    </w:p>
    <w:p w:rsidR="00953F35" w:rsidRDefault="00B5265B" w:rsidP="004733F6">
      <w:pPr>
        <w:pStyle w:val="ListParagraph"/>
        <w:numPr>
          <w:ilvl w:val="1"/>
          <w:numId w:val="7"/>
        </w:numPr>
        <w:tabs>
          <w:tab w:val="left" w:pos="900"/>
          <w:tab w:val="left" w:pos="1080"/>
          <w:tab w:val="left" w:pos="1620"/>
          <w:tab w:val="left" w:pos="1800"/>
          <w:tab w:val="left" w:pos="2340"/>
        </w:tabs>
        <w:spacing w:after="120"/>
      </w:pPr>
      <w:r>
        <w:t xml:space="preserve">Updates on Draft 2020 Metropolitan Transportation Plan (MTP) </w:t>
      </w:r>
      <w:r w:rsidR="00953F35">
        <w:t xml:space="preserve"> </w:t>
      </w:r>
    </w:p>
    <w:p w:rsidR="006E14D8" w:rsidRDefault="0082146B" w:rsidP="00D2107B">
      <w:pPr>
        <w:numPr>
          <w:ilvl w:val="2"/>
          <w:numId w:val="3"/>
        </w:numPr>
        <w:tabs>
          <w:tab w:val="clear" w:pos="2340"/>
          <w:tab w:val="num" w:pos="720"/>
          <w:tab w:val="left" w:pos="900"/>
          <w:tab w:val="left" w:pos="1080"/>
          <w:tab w:val="left" w:pos="1440"/>
          <w:tab w:val="left" w:pos="1620"/>
          <w:tab w:val="left" w:pos="1800"/>
        </w:tabs>
        <w:ind w:left="720"/>
        <w:rPr>
          <w:b/>
        </w:rPr>
      </w:pPr>
      <w:r>
        <w:rPr>
          <w:b/>
        </w:rPr>
        <w:t xml:space="preserve">Matters from the </w:t>
      </w:r>
      <w:r w:rsidR="006E14D8" w:rsidRPr="00471BD6">
        <w:rPr>
          <w:b/>
        </w:rPr>
        <w:t xml:space="preserve">MPO </w:t>
      </w:r>
      <w:r>
        <w:rPr>
          <w:b/>
        </w:rPr>
        <w:t>Staff</w:t>
      </w:r>
      <w:r w:rsidR="00682FBD">
        <w:rPr>
          <w:b/>
        </w:rPr>
        <w:t xml:space="preserve"> </w:t>
      </w:r>
    </w:p>
    <w:p w:rsidR="00545331" w:rsidRPr="00F95533" w:rsidRDefault="00545331" w:rsidP="00545331">
      <w:pPr>
        <w:tabs>
          <w:tab w:val="left" w:pos="900"/>
          <w:tab w:val="left" w:pos="1080"/>
          <w:tab w:val="left" w:pos="1440"/>
          <w:tab w:val="left" w:pos="1620"/>
          <w:tab w:val="left" w:pos="1800"/>
          <w:tab w:val="left" w:pos="2340"/>
        </w:tabs>
        <w:rPr>
          <w:b/>
          <w:sz w:val="8"/>
          <w:szCs w:val="8"/>
        </w:rPr>
      </w:pPr>
      <w:bookmarkStart w:id="0" w:name="_GoBack"/>
      <w:bookmarkEnd w:id="0"/>
    </w:p>
    <w:p w:rsidR="00545331" w:rsidRDefault="0082146B" w:rsidP="00D2107B">
      <w:pPr>
        <w:numPr>
          <w:ilvl w:val="0"/>
          <w:numId w:val="4"/>
        </w:numPr>
        <w:tabs>
          <w:tab w:val="left" w:pos="900"/>
          <w:tab w:val="left" w:pos="1080"/>
          <w:tab w:val="left" w:pos="1800"/>
          <w:tab w:val="left" w:pos="2340"/>
        </w:tabs>
        <w:rPr>
          <w:b/>
        </w:rPr>
      </w:pPr>
      <w:r>
        <w:rPr>
          <w:b/>
        </w:rPr>
        <w:t>Matters</w:t>
      </w:r>
      <w:r w:rsidR="00462740">
        <w:rPr>
          <w:b/>
        </w:rPr>
        <w:t xml:space="preserve"> from </w:t>
      </w:r>
      <w:r w:rsidR="004D561D">
        <w:rPr>
          <w:b/>
        </w:rPr>
        <w:t>TPB</w:t>
      </w:r>
      <w:r w:rsidR="006E14D8" w:rsidRPr="00471BD6">
        <w:rPr>
          <w:b/>
        </w:rPr>
        <w:t xml:space="preserve"> Member</w:t>
      </w:r>
      <w:r w:rsidR="00462740">
        <w:rPr>
          <w:b/>
        </w:rPr>
        <w:t>s</w:t>
      </w:r>
    </w:p>
    <w:p w:rsidR="006E14D8" w:rsidRPr="00F95533" w:rsidRDefault="006E14D8" w:rsidP="00545331">
      <w:pPr>
        <w:tabs>
          <w:tab w:val="left" w:pos="900"/>
          <w:tab w:val="left" w:pos="1080"/>
          <w:tab w:val="left" w:pos="1800"/>
          <w:tab w:val="left" w:pos="2340"/>
        </w:tabs>
        <w:rPr>
          <w:b/>
          <w:sz w:val="8"/>
          <w:szCs w:val="8"/>
        </w:rPr>
      </w:pPr>
      <w:r w:rsidRPr="00471BD6">
        <w:rPr>
          <w:b/>
        </w:rPr>
        <w:t xml:space="preserve"> </w:t>
      </w:r>
    </w:p>
    <w:p w:rsidR="002F0BAF" w:rsidRDefault="006E14D8" w:rsidP="002F0BAF">
      <w:pPr>
        <w:numPr>
          <w:ilvl w:val="0"/>
          <w:numId w:val="4"/>
        </w:numPr>
        <w:tabs>
          <w:tab w:val="left" w:pos="900"/>
          <w:tab w:val="left" w:pos="1080"/>
          <w:tab w:val="left" w:pos="1800"/>
          <w:tab w:val="left" w:pos="2340"/>
        </w:tabs>
      </w:pPr>
      <w:r w:rsidRPr="00471BD6">
        <w:rPr>
          <w:b/>
        </w:rPr>
        <w:t>Adjourn</w:t>
      </w:r>
      <w:r w:rsidR="002C0FD4">
        <w:rPr>
          <w:b/>
        </w:rPr>
        <w:t xml:space="preserve"> </w:t>
      </w:r>
      <w:r w:rsidR="004D561D">
        <w:t>- Next TPB</w:t>
      </w:r>
      <w:r w:rsidR="000C60D6">
        <w:t xml:space="preserve"> M</w:t>
      </w:r>
      <w:r w:rsidRPr="00471BD6">
        <w:t xml:space="preserve">eeting: </w:t>
      </w:r>
      <w:r w:rsidR="007C5C34">
        <w:t>Thursday</w:t>
      </w:r>
      <w:r w:rsidR="00191AD0">
        <w:t xml:space="preserve">, </w:t>
      </w:r>
      <w:r w:rsidR="007C5C34">
        <w:t>April 23</w:t>
      </w:r>
      <w:r w:rsidR="00C17846">
        <w:t>th</w:t>
      </w:r>
      <w:r w:rsidR="00191AD0">
        <w:t>,</w:t>
      </w:r>
      <w:r w:rsidR="006D23E8">
        <w:t xml:space="preserve"> </w:t>
      </w:r>
      <w:r w:rsidR="00C17846">
        <w:t>2020</w:t>
      </w:r>
    </w:p>
    <w:p w:rsidR="00BB4B6A" w:rsidRDefault="00BB4B6A" w:rsidP="00BB4B6A">
      <w:pPr>
        <w:tabs>
          <w:tab w:val="left" w:pos="900"/>
          <w:tab w:val="left" w:pos="1080"/>
          <w:tab w:val="left" w:pos="1800"/>
          <w:tab w:val="left" w:pos="2340"/>
        </w:tabs>
      </w:pPr>
    </w:p>
    <w:p w:rsidR="00FD3880" w:rsidRPr="00F24548" w:rsidRDefault="00FD3880" w:rsidP="00FD1763">
      <w:pPr>
        <w:tabs>
          <w:tab w:val="left" w:pos="900"/>
          <w:tab w:val="left" w:pos="1080"/>
          <w:tab w:val="left" w:pos="1800"/>
          <w:tab w:val="left" w:pos="2340"/>
        </w:tabs>
        <w:ind w:left="720" w:right="720"/>
        <w:rPr>
          <w:b/>
          <w:i/>
          <w:sz w:val="22"/>
          <w:szCs w:val="22"/>
        </w:rPr>
      </w:pPr>
      <w:r w:rsidRPr="00F24548">
        <w:rPr>
          <w:b/>
          <w:i/>
          <w:sz w:val="22"/>
          <w:szCs w:val="22"/>
        </w:rPr>
        <w:t>Persons with disabilities in need of accommodations, contact the City Clerk’s office at 955-6520, five (5) working days prior to the meeting date.</w:t>
      </w:r>
      <w:r w:rsidR="00F24548" w:rsidRPr="00F24548">
        <w:rPr>
          <w:sz w:val="22"/>
          <w:szCs w:val="22"/>
        </w:rPr>
        <w:t xml:space="preserve"> </w:t>
      </w:r>
      <w:r w:rsidR="00F24548" w:rsidRPr="00F24548">
        <w:rPr>
          <w:b/>
          <w:i/>
          <w:sz w:val="22"/>
          <w:szCs w:val="22"/>
        </w:rPr>
        <w:t>The Santa Fe M</w:t>
      </w:r>
      <w:r w:rsidR="00BB746E">
        <w:rPr>
          <w:b/>
          <w:i/>
          <w:sz w:val="22"/>
          <w:szCs w:val="22"/>
        </w:rPr>
        <w:t>PO</w:t>
      </w:r>
      <w:r w:rsidR="00F24548" w:rsidRPr="00F24548">
        <w:rPr>
          <w:b/>
          <w:i/>
          <w:sz w:val="22"/>
          <w:szCs w:val="22"/>
        </w:rPr>
        <w:t xml:space="preserve"> is committed to compliance with Title VI of the Civil Rights Act of 1964, 49 CFR, part 2, and all related regulations and directives. The Santa Fe MPO assures that no person shall on the grounds of race, color, national origin, gender, age, or disability be excluded from participation in, be denied the benefits of, or be subjected to discrimination under any program or activity under any Santa Fe MPO program, activity or service.</w:t>
      </w:r>
    </w:p>
    <w:sectPr w:rsidR="00FD3880" w:rsidRPr="00F24548" w:rsidSect="0050641C">
      <w:headerReference w:type="even" r:id="rId8"/>
      <w:headerReference w:type="default" r:id="rId9"/>
      <w:footerReference w:type="even" r:id="rId10"/>
      <w:footerReference w:type="default" r:id="rId11"/>
      <w:headerReference w:type="first" r:id="rId12"/>
      <w:footerReference w:type="first" r:id="rId13"/>
      <w:pgSz w:w="12240" w:h="15840" w:code="1"/>
      <w:pgMar w:top="270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BE" w:rsidRDefault="005C11BE">
      <w:r>
        <w:separator/>
      </w:r>
    </w:p>
  </w:endnote>
  <w:endnote w:type="continuationSeparator" w:id="0">
    <w:p w:rsidR="005C11BE" w:rsidRDefault="005C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4B" w:rsidRPr="00E80EED" w:rsidRDefault="00DD3E4B" w:rsidP="005A1EA7">
    <w:pPr>
      <w:pBdr>
        <w:top w:val="single" w:sz="18" w:space="1" w:color="0000FF"/>
      </w:pBdr>
      <w:jc w:val="center"/>
      <w:rPr>
        <w:color w:val="0000FF"/>
        <w:sz w:val="20"/>
        <w:szCs w:val="20"/>
      </w:rPr>
    </w:pPr>
    <w:r w:rsidRPr="00DD3E4B">
      <w:rPr>
        <w:rFonts w:ascii="Arial" w:hAnsi="Arial" w:cs="Arial"/>
        <w:color w:val="0000FF"/>
        <w:sz w:val="20"/>
        <w:szCs w:val="20"/>
      </w:rPr>
      <w:t>P.O. Box 909, Santa Fe</w:t>
    </w:r>
    <w:r w:rsidR="0045377F">
      <w:rPr>
        <w:rFonts w:ascii="Arial" w:hAnsi="Arial" w:cs="Arial"/>
        <w:color w:val="0000FF"/>
        <w:sz w:val="20"/>
        <w:szCs w:val="20"/>
      </w:rPr>
      <w:t>,</w:t>
    </w:r>
    <w:r w:rsidRPr="00DD3E4B">
      <w:rPr>
        <w:rFonts w:ascii="Arial" w:hAnsi="Arial" w:cs="Arial"/>
        <w:color w:val="0000FF"/>
        <w:sz w:val="20"/>
        <w:szCs w:val="20"/>
      </w:rPr>
      <w:t xml:space="preserve"> NM 87504-0909</w:t>
    </w:r>
  </w:p>
  <w:p w:rsidR="00DD3E4B" w:rsidRDefault="00DD3E4B" w:rsidP="00A00E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BE" w:rsidRDefault="005C11BE">
      <w:r>
        <w:separator/>
      </w:r>
    </w:p>
  </w:footnote>
  <w:footnote w:type="continuationSeparator" w:id="0">
    <w:p w:rsidR="005C11BE" w:rsidRDefault="005C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DB" w:rsidRDefault="00317B5C">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align>center</wp:align>
              </wp:positionH>
              <wp:positionV relativeFrom="paragraph">
                <wp:posOffset>204470</wp:posOffset>
              </wp:positionV>
              <wp:extent cx="6915150" cy="1343025"/>
              <wp:effectExtent l="6350" t="4445"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343025"/>
                        <a:chOff x="400" y="466"/>
                        <a:chExt cx="10890" cy="2115"/>
                      </a:xfrm>
                    </wpg:grpSpPr>
                    <wpg:grpSp>
                      <wpg:cNvPr id="2" name="Group 2"/>
                      <wpg:cNvGrpSpPr>
                        <a:grpSpLocks/>
                      </wpg:cNvGrpSpPr>
                      <wpg:grpSpPr bwMode="auto">
                        <a:xfrm>
                          <a:off x="445" y="466"/>
                          <a:ext cx="8640" cy="2115"/>
                          <a:chOff x="1800" y="720"/>
                          <a:chExt cx="8640" cy="2115"/>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720"/>
                            <a:ext cx="864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3780" y="1980"/>
                            <a:ext cx="64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6B" w:rsidRPr="00076902" w:rsidRDefault="007B4C6B" w:rsidP="007B4C6B">
                              <w:pPr>
                                <w:jc w:val="both"/>
                                <w:rPr>
                                  <w:rFonts w:ascii="Garamond" w:hAnsi="Garamond"/>
                                  <w:b/>
                                  <w:i/>
                                  <w:color w:val="FF0000"/>
                                  <w:sz w:val="26"/>
                                  <w:szCs w:val="26"/>
                                </w:rPr>
                              </w:pPr>
                              <w:r w:rsidRPr="00076902">
                                <w:rPr>
                                  <w:rFonts w:ascii="Garamond" w:hAnsi="Garamond"/>
                                  <w:b/>
                                  <w:i/>
                                  <w:color w:val="FF0000"/>
                                  <w:sz w:val="26"/>
                                  <w:szCs w:val="26"/>
                                </w:rPr>
                                <w:t>“Promoting Interconnected Transportation Options”</w:t>
                              </w:r>
                            </w:p>
                          </w:txbxContent>
                        </wps:txbx>
                        <wps:bodyPr rot="0" vert="horz" wrap="square" lIns="91440" tIns="45720" rIns="91440" bIns="45720" anchor="t" anchorCtr="0" upright="1">
                          <a:noAutofit/>
                        </wps:bodyPr>
                      </wps:wsp>
                    </wpg:grpSp>
                    <pic:pic xmlns:pic="http://schemas.openxmlformats.org/drawingml/2006/picture">
                      <pic:nvPicPr>
                        <pic:cNvPr id="5" name="Picture 5" descr="tesuque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45" y="672"/>
                          <a:ext cx="80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NMDO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453" y="1507"/>
                          <a:ext cx="57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CityofS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11" y="643"/>
                          <a:ext cx="82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FCounty-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65" y="1507"/>
                          <a:ext cx="91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9"/>
                      <wps:cNvSpPr>
                        <a:spLocks noChangeArrowheads="1"/>
                      </wps:cNvSpPr>
                      <wps:spPr bwMode="auto">
                        <a:xfrm>
                          <a:off x="400" y="600"/>
                          <a:ext cx="1089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16.1pt;width:544.5pt;height:105.75pt;z-index:251657216;mso-position-horizontal:center" coordorigin="400,466" coordsize="10890,211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NCHge/vuu4vn7749xdPX8T/vwAAAAD//wMA&#10;UEsDBAoAAAAAAAAAIQCetmWLXScAAF0nAAAVAAAAZHJzL21lZGlhL2ltYWdlNS5qcGVn/9j/4AAQ&#10;SkZJRgABAQEAYABgAAD/2wBDAAgGBgcGBQgHBwcJCQgKDBQNDAsLDBkSEw8UHRofHh0aHBwgJC4n&#10;ICIsIxwcKDcpLDAxNDQ0Hyc5PTgyPC4zNDL/2wBDAQkJCQwLDBgNDRgyIRwhMjIyMjIyMjIyMjIy&#10;MjIyMjIyMjIyMjIyMjIyMjIyMjIyMjIyMjIyMjIyMjIyMjIyMjL/wAARCAC2AN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">
              <v:group id="Group 2" o:spid="_x0000_s1027" style="position:absolute;left:445;top:466;width:8640;height:2115" coordorigin="1800,720" coordsize="864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00;top:720;width:8640;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4" o:spid="_x0000_s1029" type="#_x0000_t202" style="position:absolute;left:3780;top:1980;width:64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B4C6B" w:rsidRPr="00076902" w:rsidRDefault="007B4C6B" w:rsidP="007B4C6B">
                        <w:pPr>
                          <w:jc w:val="both"/>
                          <w:rPr>
                            <w:rFonts w:ascii="Garamond" w:hAnsi="Garamond"/>
                            <w:b/>
                            <w:i/>
                            <w:color w:val="FF0000"/>
                            <w:sz w:val="26"/>
                            <w:szCs w:val="26"/>
                          </w:rPr>
                        </w:pPr>
                        <w:r w:rsidRPr="00076902">
                          <w:rPr>
                            <w:rFonts w:ascii="Garamond" w:hAnsi="Garamond"/>
                            <w:b/>
                            <w:i/>
                            <w:color w:val="FF0000"/>
                            <w:sz w:val="26"/>
                            <w:szCs w:val="26"/>
                          </w:rPr>
                          <w:t>“Promoting Interconnected Transportation Options”</w:t>
                        </w:r>
                      </w:p>
                    </w:txbxContent>
                  </v:textbox>
                </v:shape>
              </v:group>
              <v:shape id="Picture 5" o:spid="_x0000_s1030" type="#_x0000_t75" alt="tesuque Seal" style="position:absolute;left:10345;top:672;width:806;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">
                <v:imagedata r:id="rId7" o:title="tesuque Seal"/>
              </v:shape>
              <v:shape id="Picture 6" o:spid="_x0000_s1031" type="#_x0000_t75" alt="NMDOT Logo" style="position:absolute;left:10453;top:1507;width:576;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">
                <v:imagedata r:id="rId8" o:title="NMDOT Logo"/>
              </v:shape>
              <v:shape id="Picture 7" o:spid="_x0000_s1032" type="#_x0000_t75" alt="CityofSF-Logo" style="position:absolute;left:9311;top:643;width:82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">
                <v:imagedata r:id="rId9" o:title="CityofSF-Logo"/>
              </v:shape>
              <v:shape id="Picture 8" o:spid="_x0000_s1033" type="#_x0000_t75" alt="SFCounty-Logo" style="position:absolute;left:9265;top:1507;width:91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">
                <v:imagedata r:id="rId10" o:title="SFCounty-Logo"/>
              </v:shape>
              <v:rect id="Rectangle 9" o:spid="_x0000_s1034" style="position:absolute;left:400;top:600;width:1089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09C"/>
    <w:multiLevelType w:val="hybridMultilevel"/>
    <w:tmpl w:val="B35C4A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71FC8"/>
    <w:multiLevelType w:val="hybridMultilevel"/>
    <w:tmpl w:val="FF9CC07C"/>
    <w:lvl w:ilvl="0" w:tplc="0C0C6580">
      <w:start w:val="4"/>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i w:val="0"/>
      </w:rPr>
    </w:lvl>
    <w:lvl w:ilvl="2" w:tplc="FC645288">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916E2"/>
    <w:multiLevelType w:val="hybridMultilevel"/>
    <w:tmpl w:val="78BC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26FF9"/>
    <w:multiLevelType w:val="hybridMultilevel"/>
    <w:tmpl w:val="0A1C2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BC2E66"/>
    <w:multiLevelType w:val="hybridMultilevel"/>
    <w:tmpl w:val="82264E28"/>
    <w:lvl w:ilvl="0" w:tplc="C802824E">
      <w:start w:val="1"/>
      <w:numFmt w:val="decimal"/>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rFonts w:hint="default"/>
        <w:b/>
        <w:color w:val="auto"/>
      </w:rPr>
    </w:lvl>
    <w:lvl w:ilvl="2" w:tplc="6A7CB69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93B6E"/>
    <w:multiLevelType w:val="hybridMultilevel"/>
    <w:tmpl w:val="E986644E"/>
    <w:lvl w:ilvl="0" w:tplc="C802824E">
      <w:start w:val="1"/>
      <w:numFmt w:val="decimal"/>
      <w:lvlText w:val="%1."/>
      <w:lvlJc w:val="left"/>
      <w:pPr>
        <w:tabs>
          <w:tab w:val="num" w:pos="720"/>
        </w:tabs>
        <w:ind w:left="720" w:hanging="360"/>
      </w:pPr>
      <w:rPr>
        <w:b/>
      </w:rPr>
    </w:lvl>
    <w:lvl w:ilvl="1" w:tplc="770C66B0">
      <w:start w:val="1"/>
      <w:numFmt w:val="bullet"/>
      <w:lvlText w:val=""/>
      <w:lvlJc w:val="left"/>
      <w:pPr>
        <w:tabs>
          <w:tab w:val="num" w:pos="1440"/>
        </w:tabs>
        <w:ind w:left="1440" w:hanging="360"/>
      </w:pPr>
      <w:rPr>
        <w:rFonts w:ascii="Symbol" w:hAnsi="Symbol" w:hint="default"/>
        <w:b/>
        <w:color w:val="auto"/>
      </w:rPr>
    </w:lvl>
    <w:lvl w:ilvl="2" w:tplc="6A7CB69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42607"/>
    <w:multiLevelType w:val="hybridMultilevel"/>
    <w:tmpl w:val="3EEA2B80"/>
    <w:lvl w:ilvl="0" w:tplc="12F0074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0D24B7"/>
    <w:multiLevelType w:val="hybridMultilevel"/>
    <w:tmpl w:val="34643430"/>
    <w:lvl w:ilvl="0" w:tplc="075CCBB4">
      <w:start w:val="1"/>
      <w:numFmt w:val="decimal"/>
      <w:lvlText w:val="%1."/>
      <w:lvlJc w:val="left"/>
      <w:pPr>
        <w:tabs>
          <w:tab w:val="num" w:pos="720"/>
        </w:tabs>
        <w:ind w:left="720" w:hanging="360"/>
      </w:pPr>
      <w:rPr>
        <w:b/>
        <w:sz w:val="24"/>
        <w:szCs w:val="24"/>
      </w:rPr>
    </w:lvl>
    <w:lvl w:ilvl="1" w:tplc="A21463BE">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80304DE4">
      <w:start w:val="1"/>
      <w:numFmt w:val="decimal"/>
      <w:lvlText w:val="%4."/>
      <w:lvlJc w:val="left"/>
      <w:pPr>
        <w:tabs>
          <w:tab w:val="num" w:pos="2880"/>
        </w:tabs>
        <w:ind w:left="2880" w:hanging="360"/>
      </w:pPr>
      <w:rPr>
        <w: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37A38"/>
    <w:multiLevelType w:val="hybridMultilevel"/>
    <w:tmpl w:val="12B87D1A"/>
    <w:lvl w:ilvl="0" w:tplc="C802824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F1"/>
    <w:rsid w:val="000071BE"/>
    <w:rsid w:val="00010E20"/>
    <w:rsid w:val="00026583"/>
    <w:rsid w:val="00026BFF"/>
    <w:rsid w:val="00027578"/>
    <w:rsid w:val="00031D0F"/>
    <w:rsid w:val="00033B0B"/>
    <w:rsid w:val="00033D46"/>
    <w:rsid w:val="00036168"/>
    <w:rsid w:val="00036A3B"/>
    <w:rsid w:val="00041BB2"/>
    <w:rsid w:val="00042855"/>
    <w:rsid w:val="00043531"/>
    <w:rsid w:val="000516E7"/>
    <w:rsid w:val="00053502"/>
    <w:rsid w:val="00056C43"/>
    <w:rsid w:val="00065053"/>
    <w:rsid w:val="0007193B"/>
    <w:rsid w:val="00074230"/>
    <w:rsid w:val="00076902"/>
    <w:rsid w:val="000856F4"/>
    <w:rsid w:val="0009544F"/>
    <w:rsid w:val="000A53CD"/>
    <w:rsid w:val="000A5E4E"/>
    <w:rsid w:val="000A793D"/>
    <w:rsid w:val="000A7A1E"/>
    <w:rsid w:val="000B1DA7"/>
    <w:rsid w:val="000B3394"/>
    <w:rsid w:val="000B48B0"/>
    <w:rsid w:val="000B64CD"/>
    <w:rsid w:val="000B7872"/>
    <w:rsid w:val="000C4562"/>
    <w:rsid w:val="000C60D6"/>
    <w:rsid w:val="000D00CA"/>
    <w:rsid w:val="000D0EC2"/>
    <w:rsid w:val="000D30B4"/>
    <w:rsid w:val="000D56B2"/>
    <w:rsid w:val="000F008D"/>
    <w:rsid w:val="000F20D4"/>
    <w:rsid w:val="000F4E74"/>
    <w:rsid w:val="00101E88"/>
    <w:rsid w:val="00102ABE"/>
    <w:rsid w:val="001045F5"/>
    <w:rsid w:val="00104BCD"/>
    <w:rsid w:val="001059C4"/>
    <w:rsid w:val="00106889"/>
    <w:rsid w:val="001106F0"/>
    <w:rsid w:val="00111076"/>
    <w:rsid w:val="001115C1"/>
    <w:rsid w:val="00116004"/>
    <w:rsid w:val="00122CD9"/>
    <w:rsid w:val="0013264D"/>
    <w:rsid w:val="0013283F"/>
    <w:rsid w:val="00133D09"/>
    <w:rsid w:val="0014205C"/>
    <w:rsid w:val="00143C4A"/>
    <w:rsid w:val="00144D47"/>
    <w:rsid w:val="00146644"/>
    <w:rsid w:val="00153ECE"/>
    <w:rsid w:val="001575CD"/>
    <w:rsid w:val="001640F0"/>
    <w:rsid w:val="00167CF0"/>
    <w:rsid w:val="001700B8"/>
    <w:rsid w:val="00173BC3"/>
    <w:rsid w:val="00176C90"/>
    <w:rsid w:val="001814EC"/>
    <w:rsid w:val="0018413E"/>
    <w:rsid w:val="0018755B"/>
    <w:rsid w:val="001875D5"/>
    <w:rsid w:val="0019025D"/>
    <w:rsid w:val="00191AD0"/>
    <w:rsid w:val="00191C6F"/>
    <w:rsid w:val="001947A7"/>
    <w:rsid w:val="00194ECB"/>
    <w:rsid w:val="00195FF5"/>
    <w:rsid w:val="00196779"/>
    <w:rsid w:val="001A1A10"/>
    <w:rsid w:val="001A3426"/>
    <w:rsid w:val="001A3CF2"/>
    <w:rsid w:val="001B12D5"/>
    <w:rsid w:val="001B53ED"/>
    <w:rsid w:val="001C388F"/>
    <w:rsid w:val="001D3596"/>
    <w:rsid w:val="001D4393"/>
    <w:rsid w:val="001D5AE4"/>
    <w:rsid w:val="001E2C4E"/>
    <w:rsid w:val="001E62F1"/>
    <w:rsid w:val="001E6704"/>
    <w:rsid w:val="001E7086"/>
    <w:rsid w:val="001F0FE8"/>
    <w:rsid w:val="001F1038"/>
    <w:rsid w:val="001F69F3"/>
    <w:rsid w:val="00201D02"/>
    <w:rsid w:val="00201EEC"/>
    <w:rsid w:val="002023CC"/>
    <w:rsid w:val="00203D06"/>
    <w:rsid w:val="00213437"/>
    <w:rsid w:val="00214FD7"/>
    <w:rsid w:val="002168FA"/>
    <w:rsid w:val="0021727B"/>
    <w:rsid w:val="0021796F"/>
    <w:rsid w:val="002244A4"/>
    <w:rsid w:val="00224B58"/>
    <w:rsid w:val="00225BBD"/>
    <w:rsid w:val="00235CCC"/>
    <w:rsid w:val="00236DE9"/>
    <w:rsid w:val="00244E59"/>
    <w:rsid w:val="002454B3"/>
    <w:rsid w:val="00250D79"/>
    <w:rsid w:val="00255CC3"/>
    <w:rsid w:val="002637EE"/>
    <w:rsid w:val="002644F5"/>
    <w:rsid w:val="00264FB7"/>
    <w:rsid w:val="00265BDE"/>
    <w:rsid w:val="00273591"/>
    <w:rsid w:val="0027666A"/>
    <w:rsid w:val="00291A53"/>
    <w:rsid w:val="00292044"/>
    <w:rsid w:val="002922F8"/>
    <w:rsid w:val="00293C06"/>
    <w:rsid w:val="002949B4"/>
    <w:rsid w:val="002A235E"/>
    <w:rsid w:val="002B5E03"/>
    <w:rsid w:val="002B6F05"/>
    <w:rsid w:val="002C0FD4"/>
    <w:rsid w:val="002C5DC7"/>
    <w:rsid w:val="002C7646"/>
    <w:rsid w:val="002D3385"/>
    <w:rsid w:val="002F0BAF"/>
    <w:rsid w:val="002F2960"/>
    <w:rsid w:val="002F47B9"/>
    <w:rsid w:val="002F594F"/>
    <w:rsid w:val="00300D59"/>
    <w:rsid w:val="0030146B"/>
    <w:rsid w:val="00301678"/>
    <w:rsid w:val="00302C67"/>
    <w:rsid w:val="00304800"/>
    <w:rsid w:val="00310E96"/>
    <w:rsid w:val="00310EA2"/>
    <w:rsid w:val="00317B5C"/>
    <w:rsid w:val="0032415F"/>
    <w:rsid w:val="0033220A"/>
    <w:rsid w:val="00332C30"/>
    <w:rsid w:val="00341684"/>
    <w:rsid w:val="0034297E"/>
    <w:rsid w:val="003443D2"/>
    <w:rsid w:val="00344CF8"/>
    <w:rsid w:val="003468D7"/>
    <w:rsid w:val="00352716"/>
    <w:rsid w:val="003559C0"/>
    <w:rsid w:val="00360A07"/>
    <w:rsid w:val="00361152"/>
    <w:rsid w:val="00361171"/>
    <w:rsid w:val="00361DE2"/>
    <w:rsid w:val="00361EF3"/>
    <w:rsid w:val="003639F7"/>
    <w:rsid w:val="00363BAE"/>
    <w:rsid w:val="0037523B"/>
    <w:rsid w:val="003770A2"/>
    <w:rsid w:val="00377EA2"/>
    <w:rsid w:val="00381871"/>
    <w:rsid w:val="00387278"/>
    <w:rsid w:val="003936BC"/>
    <w:rsid w:val="00395E09"/>
    <w:rsid w:val="00397B06"/>
    <w:rsid w:val="003A0737"/>
    <w:rsid w:val="003A175C"/>
    <w:rsid w:val="003A5925"/>
    <w:rsid w:val="003A5B80"/>
    <w:rsid w:val="003A5CE3"/>
    <w:rsid w:val="003B0E8C"/>
    <w:rsid w:val="003B3E54"/>
    <w:rsid w:val="003B5E03"/>
    <w:rsid w:val="003B7106"/>
    <w:rsid w:val="003E26A5"/>
    <w:rsid w:val="003E7266"/>
    <w:rsid w:val="003E7C79"/>
    <w:rsid w:val="003F629C"/>
    <w:rsid w:val="00400E51"/>
    <w:rsid w:val="0040188B"/>
    <w:rsid w:val="00402B68"/>
    <w:rsid w:val="00402EDB"/>
    <w:rsid w:val="00403F79"/>
    <w:rsid w:val="00413474"/>
    <w:rsid w:val="00413879"/>
    <w:rsid w:val="00413895"/>
    <w:rsid w:val="00414D7A"/>
    <w:rsid w:val="00415A5B"/>
    <w:rsid w:val="0041764F"/>
    <w:rsid w:val="004176D9"/>
    <w:rsid w:val="0042727E"/>
    <w:rsid w:val="004303D2"/>
    <w:rsid w:val="00435287"/>
    <w:rsid w:val="004438EE"/>
    <w:rsid w:val="00452F76"/>
    <w:rsid w:val="0045377F"/>
    <w:rsid w:val="0045386E"/>
    <w:rsid w:val="00455845"/>
    <w:rsid w:val="00462740"/>
    <w:rsid w:val="00466C64"/>
    <w:rsid w:val="004702CD"/>
    <w:rsid w:val="004733F6"/>
    <w:rsid w:val="00481A8C"/>
    <w:rsid w:val="00482F64"/>
    <w:rsid w:val="00486067"/>
    <w:rsid w:val="0048680D"/>
    <w:rsid w:val="004907BD"/>
    <w:rsid w:val="00494E1A"/>
    <w:rsid w:val="00495928"/>
    <w:rsid w:val="004A5601"/>
    <w:rsid w:val="004A73A7"/>
    <w:rsid w:val="004B008A"/>
    <w:rsid w:val="004B03EB"/>
    <w:rsid w:val="004B3DC2"/>
    <w:rsid w:val="004B4AF5"/>
    <w:rsid w:val="004B4D08"/>
    <w:rsid w:val="004B6E75"/>
    <w:rsid w:val="004C1804"/>
    <w:rsid w:val="004D2E2F"/>
    <w:rsid w:val="004D561D"/>
    <w:rsid w:val="004D7629"/>
    <w:rsid w:val="004E6023"/>
    <w:rsid w:val="004E62F2"/>
    <w:rsid w:val="004E6B46"/>
    <w:rsid w:val="004E6D29"/>
    <w:rsid w:val="004F3667"/>
    <w:rsid w:val="004F3888"/>
    <w:rsid w:val="004F40BE"/>
    <w:rsid w:val="00500867"/>
    <w:rsid w:val="0050641C"/>
    <w:rsid w:val="00507C98"/>
    <w:rsid w:val="00517AAE"/>
    <w:rsid w:val="00522D89"/>
    <w:rsid w:val="0052408C"/>
    <w:rsid w:val="00537D91"/>
    <w:rsid w:val="00541248"/>
    <w:rsid w:val="00545331"/>
    <w:rsid w:val="005478F8"/>
    <w:rsid w:val="00551601"/>
    <w:rsid w:val="005572A9"/>
    <w:rsid w:val="00557780"/>
    <w:rsid w:val="00561D1F"/>
    <w:rsid w:val="00570578"/>
    <w:rsid w:val="00570A67"/>
    <w:rsid w:val="0058255E"/>
    <w:rsid w:val="00582E34"/>
    <w:rsid w:val="00585298"/>
    <w:rsid w:val="0059553E"/>
    <w:rsid w:val="00595AB6"/>
    <w:rsid w:val="00596D73"/>
    <w:rsid w:val="00597C9C"/>
    <w:rsid w:val="005A1EA7"/>
    <w:rsid w:val="005A3D12"/>
    <w:rsid w:val="005A59BE"/>
    <w:rsid w:val="005A6CC8"/>
    <w:rsid w:val="005A7CDC"/>
    <w:rsid w:val="005B00DC"/>
    <w:rsid w:val="005B4CCF"/>
    <w:rsid w:val="005B54BB"/>
    <w:rsid w:val="005C11BE"/>
    <w:rsid w:val="005C3929"/>
    <w:rsid w:val="005C670A"/>
    <w:rsid w:val="005C68F9"/>
    <w:rsid w:val="005D0680"/>
    <w:rsid w:val="005D120E"/>
    <w:rsid w:val="005D5EC5"/>
    <w:rsid w:val="005E3ACC"/>
    <w:rsid w:val="005E4B14"/>
    <w:rsid w:val="005E6BCC"/>
    <w:rsid w:val="005F0F05"/>
    <w:rsid w:val="005F61A8"/>
    <w:rsid w:val="00601F24"/>
    <w:rsid w:val="006036CA"/>
    <w:rsid w:val="00611F76"/>
    <w:rsid w:val="0061591D"/>
    <w:rsid w:val="00617EEC"/>
    <w:rsid w:val="00617F3C"/>
    <w:rsid w:val="00620E2A"/>
    <w:rsid w:val="00624F73"/>
    <w:rsid w:val="00627619"/>
    <w:rsid w:val="006343A7"/>
    <w:rsid w:val="00642862"/>
    <w:rsid w:val="00644FB2"/>
    <w:rsid w:val="006451F0"/>
    <w:rsid w:val="00646EF4"/>
    <w:rsid w:val="00651F40"/>
    <w:rsid w:val="006566A2"/>
    <w:rsid w:val="00657ED2"/>
    <w:rsid w:val="006606A1"/>
    <w:rsid w:val="00661FD8"/>
    <w:rsid w:val="0066327B"/>
    <w:rsid w:val="006642BD"/>
    <w:rsid w:val="00664566"/>
    <w:rsid w:val="00674BC8"/>
    <w:rsid w:val="00681703"/>
    <w:rsid w:val="0068199E"/>
    <w:rsid w:val="00682FBD"/>
    <w:rsid w:val="00684CA6"/>
    <w:rsid w:val="006852DC"/>
    <w:rsid w:val="00685533"/>
    <w:rsid w:val="006915B3"/>
    <w:rsid w:val="00693529"/>
    <w:rsid w:val="00695E21"/>
    <w:rsid w:val="006B0170"/>
    <w:rsid w:val="006B04F8"/>
    <w:rsid w:val="006B134F"/>
    <w:rsid w:val="006B1970"/>
    <w:rsid w:val="006C2C47"/>
    <w:rsid w:val="006C6B9C"/>
    <w:rsid w:val="006D23E8"/>
    <w:rsid w:val="006D3FD3"/>
    <w:rsid w:val="006E0362"/>
    <w:rsid w:val="006E14D8"/>
    <w:rsid w:val="006E7984"/>
    <w:rsid w:val="006F2243"/>
    <w:rsid w:val="006F6FB2"/>
    <w:rsid w:val="00700DDE"/>
    <w:rsid w:val="007067EE"/>
    <w:rsid w:val="007070DD"/>
    <w:rsid w:val="007072D8"/>
    <w:rsid w:val="00713799"/>
    <w:rsid w:val="007140FF"/>
    <w:rsid w:val="00720235"/>
    <w:rsid w:val="007211AC"/>
    <w:rsid w:val="007259A3"/>
    <w:rsid w:val="00726BCE"/>
    <w:rsid w:val="0072757A"/>
    <w:rsid w:val="00742E7B"/>
    <w:rsid w:val="00752E04"/>
    <w:rsid w:val="00754264"/>
    <w:rsid w:val="00764233"/>
    <w:rsid w:val="0076764A"/>
    <w:rsid w:val="007701F4"/>
    <w:rsid w:val="00770B37"/>
    <w:rsid w:val="00774090"/>
    <w:rsid w:val="00774845"/>
    <w:rsid w:val="00780570"/>
    <w:rsid w:val="00780861"/>
    <w:rsid w:val="00786EED"/>
    <w:rsid w:val="00790722"/>
    <w:rsid w:val="007923BC"/>
    <w:rsid w:val="007A0804"/>
    <w:rsid w:val="007A6841"/>
    <w:rsid w:val="007B4C6B"/>
    <w:rsid w:val="007C3956"/>
    <w:rsid w:val="007C5C34"/>
    <w:rsid w:val="007C5DEF"/>
    <w:rsid w:val="007D2C11"/>
    <w:rsid w:val="007E043F"/>
    <w:rsid w:val="007E0D37"/>
    <w:rsid w:val="007E25B7"/>
    <w:rsid w:val="007E5324"/>
    <w:rsid w:val="007E64EA"/>
    <w:rsid w:val="007E6618"/>
    <w:rsid w:val="007F26BB"/>
    <w:rsid w:val="007F2ACF"/>
    <w:rsid w:val="008020A7"/>
    <w:rsid w:val="008038F6"/>
    <w:rsid w:val="008040A6"/>
    <w:rsid w:val="00804A73"/>
    <w:rsid w:val="008109D7"/>
    <w:rsid w:val="00810E29"/>
    <w:rsid w:val="00814188"/>
    <w:rsid w:val="00820EE8"/>
    <w:rsid w:val="0082146B"/>
    <w:rsid w:val="008263C2"/>
    <w:rsid w:val="0082778C"/>
    <w:rsid w:val="00835178"/>
    <w:rsid w:val="00845334"/>
    <w:rsid w:val="008468D2"/>
    <w:rsid w:val="00850302"/>
    <w:rsid w:val="00850ACF"/>
    <w:rsid w:val="0085161F"/>
    <w:rsid w:val="00855C44"/>
    <w:rsid w:val="00860C89"/>
    <w:rsid w:val="00865BCF"/>
    <w:rsid w:val="00867EB0"/>
    <w:rsid w:val="00872FF8"/>
    <w:rsid w:val="0087324C"/>
    <w:rsid w:val="008768D9"/>
    <w:rsid w:val="00882065"/>
    <w:rsid w:val="008833F1"/>
    <w:rsid w:val="0089028F"/>
    <w:rsid w:val="00893409"/>
    <w:rsid w:val="00894DF2"/>
    <w:rsid w:val="00897963"/>
    <w:rsid w:val="008A5447"/>
    <w:rsid w:val="008B5070"/>
    <w:rsid w:val="008B534D"/>
    <w:rsid w:val="008B6F71"/>
    <w:rsid w:val="008C28A5"/>
    <w:rsid w:val="008C5607"/>
    <w:rsid w:val="008D28A6"/>
    <w:rsid w:val="008E07D0"/>
    <w:rsid w:val="008E179B"/>
    <w:rsid w:val="008E50DD"/>
    <w:rsid w:val="008F31A8"/>
    <w:rsid w:val="00904717"/>
    <w:rsid w:val="0090672A"/>
    <w:rsid w:val="00912771"/>
    <w:rsid w:val="0091773A"/>
    <w:rsid w:val="00921852"/>
    <w:rsid w:val="00922003"/>
    <w:rsid w:val="009304D1"/>
    <w:rsid w:val="0093137C"/>
    <w:rsid w:val="0093405E"/>
    <w:rsid w:val="00940A9C"/>
    <w:rsid w:val="00944627"/>
    <w:rsid w:val="009457E3"/>
    <w:rsid w:val="00952C0B"/>
    <w:rsid w:val="0095369E"/>
    <w:rsid w:val="00953F35"/>
    <w:rsid w:val="00955C5C"/>
    <w:rsid w:val="00956E01"/>
    <w:rsid w:val="00957C6F"/>
    <w:rsid w:val="00961CD1"/>
    <w:rsid w:val="009645CE"/>
    <w:rsid w:val="00976C91"/>
    <w:rsid w:val="0098012E"/>
    <w:rsid w:val="00985EB5"/>
    <w:rsid w:val="00995C19"/>
    <w:rsid w:val="00997325"/>
    <w:rsid w:val="009A6178"/>
    <w:rsid w:val="009B41C3"/>
    <w:rsid w:val="009B78A8"/>
    <w:rsid w:val="009C1F48"/>
    <w:rsid w:val="009C4854"/>
    <w:rsid w:val="009C7451"/>
    <w:rsid w:val="009D3352"/>
    <w:rsid w:val="009D3FCA"/>
    <w:rsid w:val="009D5707"/>
    <w:rsid w:val="009D7178"/>
    <w:rsid w:val="009E04AB"/>
    <w:rsid w:val="009E1499"/>
    <w:rsid w:val="009E53FD"/>
    <w:rsid w:val="00A00E51"/>
    <w:rsid w:val="00A02904"/>
    <w:rsid w:val="00A04C06"/>
    <w:rsid w:val="00A14EB7"/>
    <w:rsid w:val="00A15DF1"/>
    <w:rsid w:val="00A20182"/>
    <w:rsid w:val="00A20765"/>
    <w:rsid w:val="00A20859"/>
    <w:rsid w:val="00A2130A"/>
    <w:rsid w:val="00A23F94"/>
    <w:rsid w:val="00A24CD5"/>
    <w:rsid w:val="00A31003"/>
    <w:rsid w:val="00A42C97"/>
    <w:rsid w:val="00A42FD0"/>
    <w:rsid w:val="00A45ACD"/>
    <w:rsid w:val="00A533DB"/>
    <w:rsid w:val="00A714E9"/>
    <w:rsid w:val="00A738BF"/>
    <w:rsid w:val="00A73E5F"/>
    <w:rsid w:val="00A7460F"/>
    <w:rsid w:val="00A81E1C"/>
    <w:rsid w:val="00A830D0"/>
    <w:rsid w:val="00A8392D"/>
    <w:rsid w:val="00A83B74"/>
    <w:rsid w:val="00A854D3"/>
    <w:rsid w:val="00A91933"/>
    <w:rsid w:val="00A94F67"/>
    <w:rsid w:val="00A9540A"/>
    <w:rsid w:val="00A97367"/>
    <w:rsid w:val="00AA1AC3"/>
    <w:rsid w:val="00AA6314"/>
    <w:rsid w:val="00AA6DE1"/>
    <w:rsid w:val="00AB44A6"/>
    <w:rsid w:val="00AB743B"/>
    <w:rsid w:val="00AC00B2"/>
    <w:rsid w:val="00AC5B3F"/>
    <w:rsid w:val="00AD0944"/>
    <w:rsid w:val="00AD5DEB"/>
    <w:rsid w:val="00AE01D9"/>
    <w:rsid w:val="00AE2553"/>
    <w:rsid w:val="00AE3B56"/>
    <w:rsid w:val="00AE5F28"/>
    <w:rsid w:val="00AE67D7"/>
    <w:rsid w:val="00AF327C"/>
    <w:rsid w:val="00AF6FD1"/>
    <w:rsid w:val="00B023F3"/>
    <w:rsid w:val="00B0489F"/>
    <w:rsid w:val="00B05014"/>
    <w:rsid w:val="00B06C23"/>
    <w:rsid w:val="00B07126"/>
    <w:rsid w:val="00B11F09"/>
    <w:rsid w:val="00B13600"/>
    <w:rsid w:val="00B25DFA"/>
    <w:rsid w:val="00B30D97"/>
    <w:rsid w:val="00B312EA"/>
    <w:rsid w:val="00B315F4"/>
    <w:rsid w:val="00B3289D"/>
    <w:rsid w:val="00B35187"/>
    <w:rsid w:val="00B423AC"/>
    <w:rsid w:val="00B47C2E"/>
    <w:rsid w:val="00B50C96"/>
    <w:rsid w:val="00B5265B"/>
    <w:rsid w:val="00B65E06"/>
    <w:rsid w:val="00B66D89"/>
    <w:rsid w:val="00B67F3A"/>
    <w:rsid w:val="00B707CC"/>
    <w:rsid w:val="00B70A1B"/>
    <w:rsid w:val="00B73FE6"/>
    <w:rsid w:val="00B76FE7"/>
    <w:rsid w:val="00B828D6"/>
    <w:rsid w:val="00B84151"/>
    <w:rsid w:val="00B85718"/>
    <w:rsid w:val="00B903F1"/>
    <w:rsid w:val="00B917A3"/>
    <w:rsid w:val="00B9755D"/>
    <w:rsid w:val="00BA09FF"/>
    <w:rsid w:val="00BA4B54"/>
    <w:rsid w:val="00BA6649"/>
    <w:rsid w:val="00BB0A7B"/>
    <w:rsid w:val="00BB33A2"/>
    <w:rsid w:val="00BB4946"/>
    <w:rsid w:val="00BB4959"/>
    <w:rsid w:val="00BB4B6A"/>
    <w:rsid w:val="00BB746E"/>
    <w:rsid w:val="00BB7FD0"/>
    <w:rsid w:val="00BD0A19"/>
    <w:rsid w:val="00BD3B6D"/>
    <w:rsid w:val="00BE274C"/>
    <w:rsid w:val="00BE6749"/>
    <w:rsid w:val="00BE7167"/>
    <w:rsid w:val="00BF286F"/>
    <w:rsid w:val="00BF77C7"/>
    <w:rsid w:val="00C00A42"/>
    <w:rsid w:val="00C01BB4"/>
    <w:rsid w:val="00C048A1"/>
    <w:rsid w:val="00C0570D"/>
    <w:rsid w:val="00C05CE9"/>
    <w:rsid w:val="00C16AD8"/>
    <w:rsid w:val="00C1733D"/>
    <w:rsid w:val="00C17846"/>
    <w:rsid w:val="00C20D86"/>
    <w:rsid w:val="00C22DF3"/>
    <w:rsid w:val="00C3023E"/>
    <w:rsid w:val="00C30BE7"/>
    <w:rsid w:val="00C322FD"/>
    <w:rsid w:val="00C34E20"/>
    <w:rsid w:val="00C35497"/>
    <w:rsid w:val="00C37951"/>
    <w:rsid w:val="00C450AD"/>
    <w:rsid w:val="00C46902"/>
    <w:rsid w:val="00C51C0D"/>
    <w:rsid w:val="00C52C6A"/>
    <w:rsid w:val="00C55F62"/>
    <w:rsid w:val="00C67BEE"/>
    <w:rsid w:val="00C727CF"/>
    <w:rsid w:val="00C72C3A"/>
    <w:rsid w:val="00C7308F"/>
    <w:rsid w:val="00C742E2"/>
    <w:rsid w:val="00C82AB8"/>
    <w:rsid w:val="00C8781B"/>
    <w:rsid w:val="00C904CA"/>
    <w:rsid w:val="00C91182"/>
    <w:rsid w:val="00C96C85"/>
    <w:rsid w:val="00CA121B"/>
    <w:rsid w:val="00CA2355"/>
    <w:rsid w:val="00CA55E6"/>
    <w:rsid w:val="00CB4003"/>
    <w:rsid w:val="00CC201E"/>
    <w:rsid w:val="00CC71B3"/>
    <w:rsid w:val="00CD2B36"/>
    <w:rsid w:val="00CD4E33"/>
    <w:rsid w:val="00CD5426"/>
    <w:rsid w:val="00CE3652"/>
    <w:rsid w:val="00CE48B9"/>
    <w:rsid w:val="00CE4E02"/>
    <w:rsid w:val="00CF0BF0"/>
    <w:rsid w:val="00CF1065"/>
    <w:rsid w:val="00CF5408"/>
    <w:rsid w:val="00CF5807"/>
    <w:rsid w:val="00CF6028"/>
    <w:rsid w:val="00CF6CD9"/>
    <w:rsid w:val="00CF7811"/>
    <w:rsid w:val="00D01450"/>
    <w:rsid w:val="00D041CE"/>
    <w:rsid w:val="00D10423"/>
    <w:rsid w:val="00D1422D"/>
    <w:rsid w:val="00D2107B"/>
    <w:rsid w:val="00D337B4"/>
    <w:rsid w:val="00D414A7"/>
    <w:rsid w:val="00D434CC"/>
    <w:rsid w:val="00D440FF"/>
    <w:rsid w:val="00D4582F"/>
    <w:rsid w:val="00D45A70"/>
    <w:rsid w:val="00D462B5"/>
    <w:rsid w:val="00D5682C"/>
    <w:rsid w:val="00D603D7"/>
    <w:rsid w:val="00D612F6"/>
    <w:rsid w:val="00D6237E"/>
    <w:rsid w:val="00D625E2"/>
    <w:rsid w:val="00D63A7A"/>
    <w:rsid w:val="00D64F15"/>
    <w:rsid w:val="00D6643F"/>
    <w:rsid w:val="00D66E8E"/>
    <w:rsid w:val="00D7139C"/>
    <w:rsid w:val="00D718B7"/>
    <w:rsid w:val="00D72F7E"/>
    <w:rsid w:val="00D80794"/>
    <w:rsid w:val="00D81E5A"/>
    <w:rsid w:val="00D8224C"/>
    <w:rsid w:val="00D849C7"/>
    <w:rsid w:val="00D85969"/>
    <w:rsid w:val="00D8675F"/>
    <w:rsid w:val="00D909C4"/>
    <w:rsid w:val="00D9129C"/>
    <w:rsid w:val="00DA1082"/>
    <w:rsid w:val="00DA25CE"/>
    <w:rsid w:val="00DA305B"/>
    <w:rsid w:val="00DA4F56"/>
    <w:rsid w:val="00DA6146"/>
    <w:rsid w:val="00DB00F5"/>
    <w:rsid w:val="00DB0A28"/>
    <w:rsid w:val="00DB17C3"/>
    <w:rsid w:val="00DB7E80"/>
    <w:rsid w:val="00DC2E33"/>
    <w:rsid w:val="00DC38DA"/>
    <w:rsid w:val="00DC6A95"/>
    <w:rsid w:val="00DD063A"/>
    <w:rsid w:val="00DD095D"/>
    <w:rsid w:val="00DD3816"/>
    <w:rsid w:val="00DD3E4B"/>
    <w:rsid w:val="00DD4A35"/>
    <w:rsid w:val="00DD500C"/>
    <w:rsid w:val="00DD5EAC"/>
    <w:rsid w:val="00DD7C9D"/>
    <w:rsid w:val="00DE3DE4"/>
    <w:rsid w:val="00DF5900"/>
    <w:rsid w:val="00E02E16"/>
    <w:rsid w:val="00E05D23"/>
    <w:rsid w:val="00E07FC8"/>
    <w:rsid w:val="00E13CAD"/>
    <w:rsid w:val="00E140D3"/>
    <w:rsid w:val="00E147CE"/>
    <w:rsid w:val="00E15095"/>
    <w:rsid w:val="00E21EB7"/>
    <w:rsid w:val="00E30777"/>
    <w:rsid w:val="00E34F24"/>
    <w:rsid w:val="00E3576B"/>
    <w:rsid w:val="00E424B9"/>
    <w:rsid w:val="00E471B9"/>
    <w:rsid w:val="00E51910"/>
    <w:rsid w:val="00E60287"/>
    <w:rsid w:val="00E6058D"/>
    <w:rsid w:val="00E61F83"/>
    <w:rsid w:val="00E62BEB"/>
    <w:rsid w:val="00E63684"/>
    <w:rsid w:val="00E67DE7"/>
    <w:rsid w:val="00E74F6F"/>
    <w:rsid w:val="00E75EEB"/>
    <w:rsid w:val="00E82D25"/>
    <w:rsid w:val="00E8427F"/>
    <w:rsid w:val="00E84C87"/>
    <w:rsid w:val="00E90868"/>
    <w:rsid w:val="00EC23BC"/>
    <w:rsid w:val="00EC2477"/>
    <w:rsid w:val="00EC44BE"/>
    <w:rsid w:val="00EC6CE8"/>
    <w:rsid w:val="00EC7D24"/>
    <w:rsid w:val="00EC7D25"/>
    <w:rsid w:val="00ED0DB4"/>
    <w:rsid w:val="00ED2EED"/>
    <w:rsid w:val="00ED5FCB"/>
    <w:rsid w:val="00ED61C8"/>
    <w:rsid w:val="00EE0DAB"/>
    <w:rsid w:val="00EE2EB8"/>
    <w:rsid w:val="00EE6BA6"/>
    <w:rsid w:val="00EF2FA5"/>
    <w:rsid w:val="00F01C3B"/>
    <w:rsid w:val="00F02FD3"/>
    <w:rsid w:val="00F04FF3"/>
    <w:rsid w:val="00F065CE"/>
    <w:rsid w:val="00F0750F"/>
    <w:rsid w:val="00F11ECD"/>
    <w:rsid w:val="00F14597"/>
    <w:rsid w:val="00F15D99"/>
    <w:rsid w:val="00F16129"/>
    <w:rsid w:val="00F164A7"/>
    <w:rsid w:val="00F20B2B"/>
    <w:rsid w:val="00F22D06"/>
    <w:rsid w:val="00F24548"/>
    <w:rsid w:val="00F3222E"/>
    <w:rsid w:val="00F33A24"/>
    <w:rsid w:val="00F33C2E"/>
    <w:rsid w:val="00F340CA"/>
    <w:rsid w:val="00F35990"/>
    <w:rsid w:val="00F3652C"/>
    <w:rsid w:val="00F37761"/>
    <w:rsid w:val="00F37A2B"/>
    <w:rsid w:val="00F40093"/>
    <w:rsid w:val="00F44953"/>
    <w:rsid w:val="00F47E99"/>
    <w:rsid w:val="00F54A57"/>
    <w:rsid w:val="00F56A6D"/>
    <w:rsid w:val="00F6095F"/>
    <w:rsid w:val="00F7178D"/>
    <w:rsid w:val="00F80B3E"/>
    <w:rsid w:val="00F90714"/>
    <w:rsid w:val="00F91061"/>
    <w:rsid w:val="00F92DF8"/>
    <w:rsid w:val="00F95533"/>
    <w:rsid w:val="00F96875"/>
    <w:rsid w:val="00F96B0B"/>
    <w:rsid w:val="00FA0A33"/>
    <w:rsid w:val="00FA1590"/>
    <w:rsid w:val="00FA3A92"/>
    <w:rsid w:val="00FA4720"/>
    <w:rsid w:val="00FA517E"/>
    <w:rsid w:val="00FA69A2"/>
    <w:rsid w:val="00FB619B"/>
    <w:rsid w:val="00FC42DD"/>
    <w:rsid w:val="00FD1763"/>
    <w:rsid w:val="00FD3880"/>
    <w:rsid w:val="00FE082F"/>
    <w:rsid w:val="00FF18F9"/>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042923A5"/>
  <w15:docId w15:val="{9E3EC3B9-C22B-432E-BBC0-25481DE6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EDB"/>
    <w:pPr>
      <w:tabs>
        <w:tab w:val="center" w:pos="4320"/>
        <w:tab w:val="right" w:pos="8640"/>
      </w:tabs>
    </w:pPr>
  </w:style>
  <w:style w:type="paragraph" w:styleId="Footer">
    <w:name w:val="footer"/>
    <w:basedOn w:val="Normal"/>
    <w:rsid w:val="00402EDB"/>
    <w:pPr>
      <w:tabs>
        <w:tab w:val="center" w:pos="4320"/>
        <w:tab w:val="right" w:pos="8640"/>
      </w:tabs>
    </w:pPr>
  </w:style>
  <w:style w:type="paragraph" w:styleId="BalloonText">
    <w:name w:val="Balloon Text"/>
    <w:basedOn w:val="Normal"/>
    <w:link w:val="BalloonTextChar"/>
    <w:uiPriority w:val="99"/>
    <w:semiHidden/>
    <w:unhideWhenUsed/>
    <w:rsid w:val="0050641C"/>
    <w:rPr>
      <w:rFonts w:ascii="Tahoma" w:hAnsi="Tahoma" w:cs="Tahoma"/>
      <w:sz w:val="16"/>
      <w:szCs w:val="16"/>
    </w:rPr>
  </w:style>
  <w:style w:type="character" w:customStyle="1" w:styleId="BalloonTextChar">
    <w:name w:val="Balloon Text Char"/>
    <w:link w:val="BalloonText"/>
    <w:uiPriority w:val="99"/>
    <w:semiHidden/>
    <w:rsid w:val="0050641C"/>
    <w:rPr>
      <w:rFonts w:ascii="Tahoma" w:hAnsi="Tahoma" w:cs="Tahoma"/>
      <w:sz w:val="16"/>
      <w:szCs w:val="16"/>
    </w:rPr>
  </w:style>
  <w:style w:type="character" w:styleId="Hyperlink">
    <w:name w:val="Hyperlink"/>
    <w:uiPriority w:val="99"/>
    <w:semiHidden/>
    <w:unhideWhenUsed/>
    <w:rsid w:val="004E62F2"/>
    <w:rPr>
      <w:color w:val="0000FF"/>
      <w:u w:val="single"/>
    </w:rPr>
  </w:style>
  <w:style w:type="paragraph" w:styleId="ListParagraph">
    <w:name w:val="List Paragraph"/>
    <w:basedOn w:val="Normal"/>
    <w:uiPriority w:val="34"/>
    <w:qFormat/>
    <w:rsid w:val="00BF28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306">
      <w:bodyDiv w:val="1"/>
      <w:marLeft w:val="0"/>
      <w:marRight w:val="0"/>
      <w:marTop w:val="0"/>
      <w:marBottom w:val="0"/>
      <w:divBdr>
        <w:top w:val="none" w:sz="0" w:space="0" w:color="auto"/>
        <w:left w:val="none" w:sz="0" w:space="0" w:color="auto"/>
        <w:bottom w:val="none" w:sz="0" w:space="0" w:color="auto"/>
        <w:right w:val="none" w:sz="0" w:space="0" w:color="auto"/>
      </w:divBdr>
    </w:div>
    <w:div w:id="587622189">
      <w:bodyDiv w:val="1"/>
      <w:marLeft w:val="0"/>
      <w:marRight w:val="0"/>
      <w:marTop w:val="0"/>
      <w:marBottom w:val="0"/>
      <w:divBdr>
        <w:top w:val="none" w:sz="0" w:space="0" w:color="auto"/>
        <w:left w:val="none" w:sz="0" w:space="0" w:color="auto"/>
        <w:bottom w:val="none" w:sz="0" w:space="0" w:color="auto"/>
        <w:right w:val="none" w:sz="0" w:space="0" w:color="auto"/>
      </w:divBdr>
    </w:div>
    <w:div w:id="1280187679">
      <w:bodyDiv w:val="1"/>
      <w:marLeft w:val="0"/>
      <w:marRight w:val="0"/>
      <w:marTop w:val="0"/>
      <w:marBottom w:val="0"/>
      <w:divBdr>
        <w:top w:val="none" w:sz="0" w:space="0" w:color="auto"/>
        <w:left w:val="none" w:sz="0" w:space="0" w:color="auto"/>
        <w:bottom w:val="none" w:sz="0" w:space="0" w:color="auto"/>
        <w:right w:val="none" w:sz="0" w:space="0" w:color="auto"/>
      </w:divBdr>
    </w:div>
    <w:div w:id="1354648662">
      <w:bodyDiv w:val="1"/>
      <w:marLeft w:val="0"/>
      <w:marRight w:val="0"/>
      <w:marTop w:val="0"/>
      <w:marBottom w:val="0"/>
      <w:divBdr>
        <w:top w:val="none" w:sz="0" w:space="0" w:color="auto"/>
        <w:left w:val="none" w:sz="0" w:space="0" w:color="auto"/>
        <w:bottom w:val="none" w:sz="0" w:space="0" w:color="auto"/>
        <w:right w:val="none" w:sz="0" w:space="0" w:color="auto"/>
      </w:divBdr>
    </w:div>
    <w:div w:id="1731688259">
      <w:bodyDiv w:val="1"/>
      <w:marLeft w:val="0"/>
      <w:marRight w:val="0"/>
      <w:marTop w:val="0"/>
      <w:marBottom w:val="0"/>
      <w:divBdr>
        <w:top w:val="none" w:sz="0" w:space="0" w:color="auto"/>
        <w:left w:val="none" w:sz="0" w:space="0" w:color="auto"/>
        <w:bottom w:val="none" w:sz="0" w:space="0" w:color="auto"/>
        <w:right w:val="none" w:sz="0" w:space="0" w:color="auto"/>
      </w:divBdr>
    </w:div>
    <w:div w:id="1755586280">
      <w:bodyDiv w:val="1"/>
      <w:marLeft w:val="0"/>
      <w:marRight w:val="0"/>
      <w:marTop w:val="0"/>
      <w:marBottom w:val="0"/>
      <w:divBdr>
        <w:top w:val="none" w:sz="0" w:space="0" w:color="auto"/>
        <w:left w:val="none" w:sz="0" w:space="0" w:color="auto"/>
        <w:bottom w:val="none" w:sz="0" w:space="0" w:color="auto"/>
        <w:right w:val="none" w:sz="0" w:space="0" w:color="auto"/>
      </w:divBdr>
    </w:div>
    <w:div w:id="2107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l6keje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wilson\Application%20Data\Microsoft\Templates\SFMP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SFMPO Letterhead.dot</Template>
  <TotalTime>1961</TotalTime>
  <Pages>1</Pages>
  <Words>210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SFMPO Technical Coordinating Committee (TCC)</vt:lpstr>
    </vt:vector>
  </TitlesOfParts>
  <Company>City of Santa Fe</Company>
  <LinksUpToDate>false</LinksUpToDate>
  <CharactersWithSpaces>1353</CharactersWithSpaces>
  <SharedDoc>false</SharedDoc>
  <HLinks>
    <vt:vector size="6" baseType="variant">
      <vt:variant>
        <vt:i4>3801139</vt:i4>
      </vt:variant>
      <vt:variant>
        <vt:i4>0</vt:i4>
      </vt:variant>
      <vt:variant>
        <vt:i4>0</vt:i4>
      </vt:variant>
      <vt:variant>
        <vt:i4>5</vt:i4>
      </vt:variant>
      <vt:variant>
        <vt:lpwstr>http://tinyurl.com/l6kejeq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SFMPO Technical Coordinating Committee (TCC)</dc:title>
  <dc:subject/>
  <dc:creator>User</dc:creator>
  <cp:keywords/>
  <dc:description/>
  <cp:lastModifiedBy>AUNE, ERICK J.</cp:lastModifiedBy>
  <cp:revision>1</cp:revision>
  <cp:lastPrinted>2019-04-12T19:03:00Z</cp:lastPrinted>
  <dcterms:created xsi:type="dcterms:W3CDTF">2020-02-13T21:22:00Z</dcterms:created>
  <dcterms:modified xsi:type="dcterms:W3CDTF">2020-03-12T14:38:00Z</dcterms:modified>
</cp:coreProperties>
</file>